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BA" w:rsidRPr="00D76744" w:rsidRDefault="00570BBA" w:rsidP="00862E9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C0B57">
        <w:rPr>
          <w:rFonts w:ascii="Arial" w:hAnsi="Arial" w:cs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logotip.png" style="width:41.25pt;height:44.25pt;visibility:visible">
            <v:imagedata r:id="rId7" o:title=""/>
          </v:shape>
        </w:pict>
      </w:r>
    </w:p>
    <w:p w:rsidR="00570BBA" w:rsidRPr="009C663D" w:rsidRDefault="00570BBA" w:rsidP="00862E91">
      <w:pPr>
        <w:pStyle w:val="Title"/>
        <w:spacing w:line="240" w:lineRule="atLeast"/>
        <w:ind w:left="900" w:firstLine="540"/>
        <w:contextualSpacing/>
        <w:jc w:val="left"/>
        <w:rPr>
          <w:b/>
          <w:szCs w:val="28"/>
        </w:rPr>
      </w:pPr>
      <w:r>
        <w:rPr>
          <w:b/>
          <w:sz w:val="32"/>
          <w:szCs w:val="32"/>
        </w:rPr>
        <w:t xml:space="preserve">                   </w:t>
      </w:r>
      <w:r w:rsidRPr="00872264">
        <w:rPr>
          <w:b/>
          <w:sz w:val="32"/>
          <w:szCs w:val="32"/>
        </w:rPr>
        <w:t>ПОСТАНОВЛЕНИЕ</w:t>
      </w:r>
    </w:p>
    <w:p w:rsidR="00570BBA" w:rsidRPr="009C663D" w:rsidRDefault="00570BBA" w:rsidP="00862E91">
      <w:pPr>
        <w:pStyle w:val="Title"/>
        <w:spacing w:line="240" w:lineRule="atLeast"/>
        <w:contextualSpacing/>
        <w:rPr>
          <w:szCs w:val="28"/>
        </w:rPr>
      </w:pPr>
      <w:r>
        <w:rPr>
          <w:b/>
          <w:szCs w:val="28"/>
        </w:rPr>
        <w:t>Администрации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tbl>
      <w:tblPr>
        <w:tblW w:w="10065" w:type="dxa"/>
        <w:tblInd w:w="-34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/>
      </w:tblPr>
      <w:tblGrid>
        <w:gridCol w:w="10065"/>
      </w:tblGrid>
      <w:tr w:rsidR="00570BBA" w:rsidRPr="00243BEF" w:rsidTr="002B436E">
        <w:trPr>
          <w:trHeight w:val="257"/>
        </w:trPr>
        <w:tc>
          <w:tcPr>
            <w:tcW w:w="10065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570BBA" w:rsidRPr="00243BEF" w:rsidRDefault="00570BBA" w:rsidP="002B4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570BBA" w:rsidRPr="00243BEF" w:rsidRDefault="00570BBA" w:rsidP="002B4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3BEF">
              <w:rPr>
                <w:rFonts w:ascii="Times New Roman" w:hAnsi="Times New Roman"/>
                <w:sz w:val="27"/>
                <w:szCs w:val="27"/>
              </w:rPr>
              <w:t>От</w:t>
            </w:r>
            <w:r>
              <w:rPr>
                <w:rFonts w:ascii="Times New Roman" w:hAnsi="Times New Roman"/>
                <w:sz w:val="27"/>
                <w:szCs w:val="27"/>
              </w:rPr>
              <w:t>16.07.2020</w:t>
            </w:r>
            <w:r w:rsidRPr="00243BEF">
              <w:rPr>
                <w:rFonts w:ascii="Times New Roman" w:hAnsi="Times New Roman"/>
                <w:sz w:val="27"/>
                <w:szCs w:val="27"/>
              </w:rPr>
              <w:t xml:space="preserve"> года                                                              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         </w:t>
            </w:r>
            <w:r w:rsidRPr="00243BEF">
              <w:rPr>
                <w:rFonts w:ascii="Times New Roman" w:hAnsi="Times New Roman"/>
                <w:sz w:val="27"/>
                <w:szCs w:val="27"/>
              </w:rPr>
              <w:t xml:space="preserve">    № </w:t>
            </w:r>
            <w:r>
              <w:rPr>
                <w:rFonts w:ascii="Times New Roman" w:hAnsi="Times New Roman"/>
                <w:sz w:val="27"/>
                <w:szCs w:val="27"/>
              </w:rPr>
              <w:t>175</w:t>
            </w:r>
          </w:p>
          <w:p w:rsidR="00570BBA" w:rsidRPr="00243BEF" w:rsidRDefault="00570BBA" w:rsidP="002B436E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3BEF">
              <w:rPr>
                <w:rFonts w:ascii="Times New Roman" w:hAnsi="Times New Roman"/>
                <w:sz w:val="27"/>
                <w:szCs w:val="27"/>
              </w:rPr>
              <w:t>Михайловск</w:t>
            </w:r>
          </w:p>
          <w:p w:rsidR="00570BBA" w:rsidRPr="00243BEF" w:rsidRDefault="00570BBA" w:rsidP="002B436E">
            <w:pPr>
              <w:spacing w:line="240" w:lineRule="atLeast"/>
              <w:ind w:left="64"/>
              <w:contextualSpacing/>
              <w:jc w:val="both"/>
              <w:rPr>
                <w:i/>
                <w:sz w:val="27"/>
                <w:szCs w:val="27"/>
              </w:rPr>
            </w:pPr>
          </w:p>
          <w:p w:rsidR="00570BBA" w:rsidRPr="00243BEF" w:rsidRDefault="00570BBA" w:rsidP="002B436E">
            <w:pPr>
              <w:pStyle w:val="NoSpacing"/>
              <w:ind w:firstLine="3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71093">
              <w:rPr>
                <w:rStyle w:val="Emphasis"/>
                <w:rFonts w:ascii="Times New Roman" w:hAnsi="Times New Roman"/>
                <w:b/>
                <w:i w:val="0"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  <w:lang w:eastAsia="ru-RU"/>
              </w:rPr>
              <w:t>Об установлении публичного сервитута</w:t>
            </w:r>
            <w:r w:rsidRPr="004876B7">
              <w:rPr>
                <w:rStyle w:val="Emphasis"/>
                <w:rFonts w:ascii="Times New Roman" w:hAnsi="Times New Roman"/>
                <w:b/>
                <w:i w:val="0"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  <w:lang w:eastAsia="ru-RU"/>
              </w:rPr>
              <w:t>для размещения линии электропередачи, эксплуатации инженерного сооружения</w:t>
            </w:r>
          </w:p>
          <w:p w:rsidR="00570BBA" w:rsidRPr="00243BEF" w:rsidRDefault="00570BBA" w:rsidP="002B436E">
            <w:pPr>
              <w:pStyle w:val="NoSpacing"/>
              <w:ind w:firstLine="74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570BBA" w:rsidRPr="00243BEF" w:rsidRDefault="00570BBA" w:rsidP="00EE12C2">
            <w:pPr>
              <w:pStyle w:val="NoSpacing"/>
              <w:ind w:firstLine="743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243BEF">
              <w:rPr>
                <w:rFonts w:ascii="Times New Roman" w:hAnsi="Times New Roman"/>
                <w:sz w:val="27"/>
                <w:szCs w:val="27"/>
              </w:rPr>
              <w:t>Руководствуясь ст.11, ст.39.37, 39.40, пунктом 4 ст.39.43, ст.39.45, пунктами 2-5 4 ст. 39.46. Земельного кодекса Российской Федерации, на основании ходатайства Открытого акционерного общества «Межрегиональная распределительная сетевая компания Урала» (ИНН/ОГРН 6671163413/1056604000970) (далее - ОАО «МРСК Урала») от 24.03.2020 года № СЭ/ЗЭС/01-05/2676, администрация Михайловского муниципального образования</w:t>
            </w:r>
          </w:p>
        </w:tc>
      </w:tr>
    </w:tbl>
    <w:p w:rsidR="00570BBA" w:rsidRDefault="00570BBA" w:rsidP="00EE12C2">
      <w:pPr>
        <w:pStyle w:val="Heading1"/>
        <w:spacing w:before="115" w:after="115" w:line="240" w:lineRule="atLeast"/>
        <w:contextualSpacing/>
        <w:jc w:val="both"/>
        <w:rPr>
          <w:color w:val="000000"/>
          <w:sz w:val="27"/>
          <w:szCs w:val="27"/>
        </w:rPr>
      </w:pPr>
    </w:p>
    <w:p w:rsidR="00570BBA" w:rsidRPr="00BD717F" w:rsidRDefault="00570BBA" w:rsidP="00EE12C2">
      <w:pPr>
        <w:pStyle w:val="Heading1"/>
        <w:spacing w:before="115" w:after="115" w:line="240" w:lineRule="atLeast"/>
        <w:contextualSpacing/>
        <w:jc w:val="both"/>
        <w:rPr>
          <w:color w:val="000000"/>
          <w:sz w:val="27"/>
          <w:szCs w:val="27"/>
        </w:rPr>
      </w:pPr>
      <w:r w:rsidRPr="00BD717F">
        <w:rPr>
          <w:color w:val="000000"/>
          <w:sz w:val="27"/>
          <w:szCs w:val="27"/>
        </w:rPr>
        <w:t>ПОСТАНОВЛЯЕТ:</w:t>
      </w:r>
    </w:p>
    <w:p w:rsidR="00570BBA" w:rsidRPr="000B2F95" w:rsidRDefault="00570BBA" w:rsidP="00EE12C2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0B2F95">
        <w:rPr>
          <w:color w:val="000000"/>
          <w:sz w:val="27"/>
          <w:szCs w:val="27"/>
        </w:rPr>
        <w:t xml:space="preserve">1. Утвердить границы публичного сервитута площадью </w:t>
      </w:r>
      <w:r>
        <w:rPr>
          <w:color w:val="000000"/>
          <w:sz w:val="27"/>
          <w:szCs w:val="27"/>
        </w:rPr>
        <w:t>6000</w:t>
      </w:r>
      <w:r w:rsidRPr="000B2F95">
        <w:rPr>
          <w:color w:val="000000"/>
          <w:sz w:val="27"/>
          <w:szCs w:val="27"/>
        </w:rPr>
        <w:t xml:space="preserve"> кв.м., в отношении земельных участков в кадастровом квартале № 66:16:</w:t>
      </w:r>
      <w:r>
        <w:rPr>
          <w:color w:val="000000"/>
          <w:sz w:val="27"/>
          <w:szCs w:val="27"/>
        </w:rPr>
        <w:t>1405001</w:t>
      </w:r>
      <w:r w:rsidRPr="000B2F95">
        <w:rPr>
          <w:color w:val="000000"/>
          <w:sz w:val="27"/>
          <w:szCs w:val="27"/>
        </w:rPr>
        <w:t xml:space="preserve"> согласно прилагаемой схеме расположения границ </w:t>
      </w:r>
      <w:r>
        <w:rPr>
          <w:color w:val="000000"/>
          <w:sz w:val="27"/>
          <w:szCs w:val="27"/>
        </w:rPr>
        <w:t xml:space="preserve">публичного </w:t>
      </w:r>
      <w:r w:rsidRPr="000B2F95">
        <w:rPr>
          <w:color w:val="000000"/>
          <w:sz w:val="27"/>
          <w:szCs w:val="27"/>
        </w:rPr>
        <w:t xml:space="preserve">сервитута. Кадастровые номера земельных участков, в отношении которых испрашивается сервитут и границы которых внесены в Единый государственный реестр недвижимости: </w:t>
      </w:r>
      <w:r>
        <w:rPr>
          <w:color w:val="000000"/>
          <w:sz w:val="27"/>
          <w:szCs w:val="27"/>
        </w:rPr>
        <w:t>66:16:1405001:4.</w:t>
      </w:r>
    </w:p>
    <w:p w:rsidR="00570BBA" w:rsidRPr="000B2F95" w:rsidRDefault="00570BBA" w:rsidP="00EE12C2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0B2F95">
        <w:rPr>
          <w:color w:val="000000"/>
          <w:sz w:val="27"/>
          <w:szCs w:val="27"/>
        </w:rPr>
        <w:t xml:space="preserve">2. Установить публичный сервитут площадью </w:t>
      </w:r>
      <w:r>
        <w:rPr>
          <w:color w:val="000000"/>
          <w:sz w:val="27"/>
          <w:szCs w:val="27"/>
        </w:rPr>
        <w:t>6000</w:t>
      </w:r>
      <w:r w:rsidRPr="000B2F95">
        <w:rPr>
          <w:color w:val="000000"/>
          <w:sz w:val="27"/>
          <w:szCs w:val="27"/>
        </w:rPr>
        <w:t xml:space="preserve"> кв.м., в отношении земельн</w:t>
      </w:r>
      <w:r>
        <w:rPr>
          <w:color w:val="000000"/>
          <w:sz w:val="27"/>
          <w:szCs w:val="27"/>
        </w:rPr>
        <w:t>ых</w:t>
      </w:r>
      <w:r w:rsidRPr="000B2F95">
        <w:rPr>
          <w:color w:val="000000"/>
          <w:sz w:val="27"/>
          <w:szCs w:val="27"/>
        </w:rPr>
        <w:t xml:space="preserve"> участк</w:t>
      </w:r>
      <w:r>
        <w:rPr>
          <w:color w:val="000000"/>
          <w:sz w:val="27"/>
          <w:szCs w:val="27"/>
        </w:rPr>
        <w:t>ов</w:t>
      </w:r>
      <w:r w:rsidRPr="000B2F95">
        <w:rPr>
          <w:color w:val="000000"/>
          <w:sz w:val="27"/>
          <w:szCs w:val="27"/>
        </w:rPr>
        <w:t xml:space="preserve"> в кадастровом квартале 66:16:</w:t>
      </w:r>
      <w:r>
        <w:rPr>
          <w:color w:val="000000"/>
          <w:sz w:val="27"/>
          <w:szCs w:val="27"/>
        </w:rPr>
        <w:t>1405001</w:t>
      </w:r>
      <w:r w:rsidRPr="000B2F95">
        <w:rPr>
          <w:color w:val="000000"/>
          <w:sz w:val="27"/>
          <w:szCs w:val="27"/>
        </w:rPr>
        <w:t xml:space="preserve"> в границах, указанных в </w:t>
      </w:r>
      <w:r>
        <w:rPr>
          <w:color w:val="000000"/>
          <w:sz w:val="27"/>
          <w:szCs w:val="27"/>
        </w:rPr>
        <w:t>п</w:t>
      </w:r>
      <w:r w:rsidRPr="000B2F95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 настоящего постановления.</w:t>
      </w:r>
      <w:r w:rsidRPr="000B2F95">
        <w:rPr>
          <w:color w:val="000000"/>
          <w:sz w:val="27"/>
          <w:szCs w:val="27"/>
        </w:rPr>
        <w:t xml:space="preserve"> Кадастровые номера земельных участков, в отношении которых устанавливается сервитут и границы которых внесены в Единый государственный реестр недвижимости: </w:t>
      </w:r>
      <w:r w:rsidRPr="00DF41A2">
        <w:rPr>
          <w:color w:val="000000"/>
          <w:sz w:val="27"/>
          <w:szCs w:val="27"/>
        </w:rPr>
        <w:t>66:16:1405001:4.</w:t>
      </w:r>
    </w:p>
    <w:p w:rsidR="00570BBA" w:rsidRPr="000B2F95" w:rsidRDefault="00570BBA" w:rsidP="00EE12C2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Pr="000B2F95">
        <w:rPr>
          <w:color w:val="000000"/>
          <w:sz w:val="27"/>
          <w:szCs w:val="27"/>
        </w:rPr>
        <w:t>Цель установления публичного сервитута –размещени</w:t>
      </w:r>
      <w:r>
        <w:rPr>
          <w:color w:val="000000"/>
          <w:sz w:val="27"/>
          <w:szCs w:val="27"/>
        </w:rPr>
        <w:t>е</w:t>
      </w:r>
      <w:r w:rsidRPr="000B2F95">
        <w:rPr>
          <w:color w:val="000000"/>
          <w:sz w:val="27"/>
          <w:szCs w:val="27"/>
        </w:rPr>
        <w:t xml:space="preserve"> линии электропередачи, эксплуатации инженерного сооружения:</w:t>
      </w:r>
      <w:r>
        <w:rPr>
          <w:color w:val="000000"/>
          <w:sz w:val="27"/>
          <w:szCs w:val="27"/>
        </w:rPr>
        <w:t xml:space="preserve">«Строительство отпайки от ВЛ 10 Кв Цветная-Урмикеево на СТП-3119 «Курсак». (Электроснабжение строения ООО «ВБАСКО», находящегося по адресу: Свердловская обл., Земли лесного фонда в границах Свердловская обл., Артинский ГО, в квартале №5 (выдел 5), Красноуфимского лесничества, урочище ТОО «Артинское» (63 кВА, </w:t>
      </w:r>
      <w:smartTag w:uri="urn:schemas-microsoft-com:office:smarttags" w:element="metricconverter">
        <w:smartTagPr>
          <w:attr w:name="ProductID" w:val="0,24 км"/>
        </w:smartTagPr>
        <w:r>
          <w:rPr>
            <w:color w:val="000000"/>
            <w:sz w:val="27"/>
            <w:szCs w:val="27"/>
          </w:rPr>
          <w:t>0,24 км</w:t>
        </w:r>
      </w:smartTag>
      <w:r>
        <w:rPr>
          <w:color w:val="000000"/>
          <w:sz w:val="27"/>
          <w:szCs w:val="27"/>
        </w:rPr>
        <w:t xml:space="preserve">)»  </w:t>
      </w:r>
      <w:r w:rsidRPr="000B2F95">
        <w:rPr>
          <w:color w:val="000000"/>
          <w:sz w:val="27"/>
          <w:szCs w:val="27"/>
        </w:rPr>
        <w:t>Срок публичного сервитута – 49 (сорок девять) лет.</w:t>
      </w:r>
    </w:p>
    <w:p w:rsidR="00570BBA" w:rsidRPr="000B2F95" w:rsidRDefault="00570BBA" w:rsidP="00EE12C2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0B2F95">
        <w:rPr>
          <w:color w:val="000000"/>
          <w:sz w:val="27"/>
          <w:szCs w:val="27"/>
        </w:rPr>
        <w:t>3.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570BBA" w:rsidRPr="000B2F95" w:rsidRDefault="00570BBA" w:rsidP="00EE12C2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0B2F95">
        <w:rPr>
          <w:color w:val="000000"/>
          <w:sz w:val="27"/>
          <w:szCs w:val="27"/>
        </w:rPr>
        <w:t>4.Сроки и график выполнения работ при осуществлении деятельности, для обеспечения которой устанавливается публичный сервитут: размещение линии электропередачи, эксплуатация инженерного сооружения, осуществляется в течение всего срока действия публичного сервитута.</w:t>
      </w:r>
    </w:p>
    <w:p w:rsidR="00570BBA" w:rsidRPr="000B2F95" w:rsidRDefault="00570BBA" w:rsidP="00EE12C2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0B2F95">
        <w:rPr>
          <w:color w:val="000000"/>
          <w:sz w:val="27"/>
          <w:szCs w:val="27"/>
        </w:rPr>
        <w:t xml:space="preserve">5. Срок, в течение которого использование земельных участков в соответствии с его разрешенным использованием будет невозможно или существенно затруднено в связи с осуществлением сервитута – </w:t>
      </w:r>
      <w:r>
        <w:rPr>
          <w:color w:val="000000"/>
          <w:sz w:val="27"/>
          <w:szCs w:val="27"/>
        </w:rPr>
        <w:t>не установлен.</w:t>
      </w:r>
    </w:p>
    <w:p w:rsidR="00570BBA" w:rsidRPr="000B2F95" w:rsidRDefault="00570BBA" w:rsidP="00EE12C2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0B2F95">
        <w:rPr>
          <w:color w:val="000000"/>
          <w:sz w:val="27"/>
          <w:szCs w:val="27"/>
        </w:rPr>
        <w:t xml:space="preserve">6. Обязать ОАО «МРСК Урала»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</w:t>
      </w:r>
      <w:r>
        <w:rPr>
          <w:color w:val="000000"/>
          <w:sz w:val="27"/>
          <w:szCs w:val="27"/>
        </w:rPr>
        <w:t xml:space="preserve">строительства, </w:t>
      </w:r>
      <w:r w:rsidRPr="000B2F95">
        <w:rPr>
          <w:color w:val="000000"/>
          <w:sz w:val="27"/>
          <w:szCs w:val="27"/>
        </w:rPr>
        <w:t>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570BBA" w:rsidRPr="004876B7" w:rsidRDefault="00570BBA" w:rsidP="00EE12C2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4876B7">
        <w:rPr>
          <w:color w:val="000000"/>
          <w:sz w:val="27"/>
          <w:szCs w:val="27"/>
        </w:rPr>
        <w:t xml:space="preserve">7. Плата за публичный сервитут установлена в порядке п. 2 - п.5 ст. 39.46 Земельного кодекса Российской Федерации, исходя из среднего уровня кадастровой стоимости земель населенных пунктов </w:t>
      </w:r>
      <w:r>
        <w:rPr>
          <w:color w:val="000000"/>
          <w:sz w:val="27"/>
          <w:szCs w:val="27"/>
        </w:rPr>
        <w:t>Нижнесергинского</w:t>
      </w:r>
      <w:r w:rsidRPr="004876B7">
        <w:rPr>
          <w:color w:val="000000"/>
          <w:sz w:val="27"/>
          <w:szCs w:val="27"/>
        </w:rPr>
        <w:t xml:space="preserve"> муниципального</w:t>
      </w:r>
      <w:r>
        <w:rPr>
          <w:color w:val="000000"/>
          <w:sz w:val="27"/>
          <w:szCs w:val="27"/>
        </w:rPr>
        <w:t xml:space="preserve"> района</w:t>
      </w:r>
      <w:r w:rsidRPr="004876B7">
        <w:rPr>
          <w:color w:val="000000"/>
          <w:sz w:val="27"/>
          <w:szCs w:val="27"/>
        </w:rPr>
        <w:t xml:space="preserve"> (приказ МУГИ СО № 2588 от 29.09.2015 года).</w:t>
      </w:r>
    </w:p>
    <w:p w:rsidR="00570BBA" w:rsidRPr="004876B7" w:rsidRDefault="00570BBA" w:rsidP="00EE12C2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4876B7">
        <w:rPr>
          <w:color w:val="000000"/>
          <w:sz w:val="27"/>
          <w:szCs w:val="27"/>
        </w:rPr>
        <w:t xml:space="preserve">За весь срок действия публичного сервитута плата составляет – </w:t>
      </w:r>
      <w:r>
        <w:rPr>
          <w:color w:val="000000"/>
          <w:sz w:val="27"/>
          <w:szCs w:val="27"/>
        </w:rPr>
        <w:t>3</w:t>
      </w:r>
      <w:r w:rsidRPr="004876B7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38</w:t>
      </w:r>
      <w:r w:rsidRPr="004876B7">
        <w:rPr>
          <w:color w:val="000000"/>
          <w:sz w:val="27"/>
          <w:szCs w:val="27"/>
        </w:rPr>
        <w:t xml:space="preserve"> руб.</w:t>
      </w:r>
    </w:p>
    <w:p w:rsidR="00570BBA" w:rsidRDefault="00570BBA" w:rsidP="00EE12C2">
      <w:pPr>
        <w:pStyle w:val="western"/>
        <w:shd w:val="clear" w:color="auto" w:fill="FFFFFF"/>
        <w:spacing w:before="120" w:after="12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4876B7">
        <w:rPr>
          <w:color w:val="000000"/>
          <w:sz w:val="27"/>
          <w:szCs w:val="27"/>
        </w:rPr>
        <w:t xml:space="preserve">Плата за публичный сервитут вносится ОАО «МРСК Урала» единовременным платежом не позднее шести месяцев со дня принятия решения об установлении публичного сервитута путем перечисления денежных средств </w:t>
      </w:r>
      <w:r>
        <w:rPr>
          <w:color w:val="000000"/>
          <w:sz w:val="27"/>
          <w:szCs w:val="27"/>
        </w:rPr>
        <w:t>по следующим банковским реквизитам:</w:t>
      </w:r>
    </w:p>
    <w:p w:rsidR="00570BBA" w:rsidRPr="000B2F95" w:rsidRDefault="00570BBA" w:rsidP="00EE12C2">
      <w:pPr>
        <w:pStyle w:val="western"/>
        <w:shd w:val="clear" w:color="auto" w:fill="FFFFFF"/>
        <w:spacing w:before="120" w:after="12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0B2F95">
        <w:rPr>
          <w:color w:val="000000"/>
          <w:sz w:val="27"/>
          <w:szCs w:val="27"/>
        </w:rPr>
        <w:t xml:space="preserve">Получатель: УФК по Свердловской области (Администрация Нижнесергинского муниципального района) ОКТМО 65628104 ИНН 6646001507, КПП 661901001, УральскоеГУ Банка России г. Екатеринбург, БИК 046577001, р/с 40101810500000010010, л/с 04623007680, КБК 901 1 1105 </w:t>
      </w:r>
      <w:r>
        <w:rPr>
          <w:color w:val="000000"/>
          <w:sz w:val="27"/>
          <w:szCs w:val="27"/>
        </w:rPr>
        <w:t>314</w:t>
      </w:r>
      <w:r w:rsidRPr="000B2F95">
        <w:rPr>
          <w:color w:val="000000"/>
          <w:sz w:val="27"/>
          <w:szCs w:val="27"/>
        </w:rPr>
        <w:t>13 000</w:t>
      </w:r>
      <w:r>
        <w:rPr>
          <w:color w:val="000000"/>
          <w:sz w:val="27"/>
          <w:szCs w:val="27"/>
        </w:rPr>
        <w:t>0</w:t>
      </w:r>
      <w:r w:rsidRPr="000B2F95">
        <w:rPr>
          <w:color w:val="000000"/>
          <w:sz w:val="27"/>
          <w:szCs w:val="27"/>
        </w:rPr>
        <w:t xml:space="preserve"> 120</w:t>
      </w:r>
      <w:r>
        <w:rPr>
          <w:color w:val="000000"/>
          <w:sz w:val="27"/>
          <w:szCs w:val="27"/>
        </w:rPr>
        <w:t>,с</w:t>
      </w:r>
      <w:r w:rsidRPr="000B2F95">
        <w:rPr>
          <w:color w:val="000000"/>
          <w:sz w:val="27"/>
          <w:szCs w:val="27"/>
        </w:rPr>
        <w:t xml:space="preserve"> указанием № </w:t>
      </w:r>
      <w:r>
        <w:rPr>
          <w:color w:val="000000"/>
          <w:sz w:val="27"/>
          <w:szCs w:val="27"/>
        </w:rPr>
        <w:t>и даты постановления о</w:t>
      </w:r>
      <w:r w:rsidRPr="004876B7">
        <w:rPr>
          <w:color w:val="000000"/>
          <w:sz w:val="27"/>
          <w:szCs w:val="27"/>
        </w:rPr>
        <w:t>б установлении публичного сервитута</w:t>
      </w:r>
    </w:p>
    <w:p w:rsidR="00570BBA" w:rsidRPr="000B2F95" w:rsidRDefault="00570BBA" w:rsidP="00EE12C2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0B2F95">
        <w:rPr>
          <w:color w:val="000000"/>
          <w:sz w:val="27"/>
          <w:szCs w:val="27"/>
        </w:rPr>
        <w:t xml:space="preserve">8. Отделу экономики и имущества Администрации Михайловского муниципального образования направить настоящее постановление в  </w:t>
      </w:r>
      <w:r>
        <w:rPr>
          <w:color w:val="000000"/>
          <w:sz w:val="27"/>
          <w:szCs w:val="27"/>
        </w:rPr>
        <w:t xml:space="preserve">Нижнесергинский </w:t>
      </w:r>
      <w:r w:rsidRPr="000B2F95">
        <w:rPr>
          <w:color w:val="000000"/>
          <w:sz w:val="27"/>
          <w:szCs w:val="27"/>
        </w:rPr>
        <w:t>отдел Управления Федеральной службы государственной регистрации, кадастра и картографии по Свердловской области.</w:t>
      </w:r>
    </w:p>
    <w:p w:rsidR="00570BBA" w:rsidRPr="000B2F95" w:rsidRDefault="00570BBA" w:rsidP="00EE12C2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0B2F95">
        <w:rPr>
          <w:color w:val="000000"/>
          <w:sz w:val="27"/>
          <w:szCs w:val="27"/>
        </w:rPr>
        <w:t>9. Публичный сервитут считается установленным со дня внесения сведений о нем в Единый государственный реестр недвижимости.</w:t>
      </w:r>
    </w:p>
    <w:p w:rsidR="00570BBA" w:rsidRPr="000B2F95" w:rsidRDefault="00570BBA" w:rsidP="00EE12C2">
      <w:pPr>
        <w:pStyle w:val="western"/>
        <w:shd w:val="clear" w:color="auto" w:fill="FFFFFF"/>
        <w:spacing w:before="120" w:beforeAutospacing="0" w:after="120" w:afterAutospacing="0" w:line="240" w:lineRule="atLeast"/>
        <w:ind w:firstLine="709"/>
        <w:contextualSpacing/>
        <w:jc w:val="both"/>
        <w:rPr>
          <w:color w:val="000000"/>
          <w:sz w:val="27"/>
          <w:szCs w:val="27"/>
        </w:rPr>
      </w:pPr>
      <w:r w:rsidRPr="000B2F95">
        <w:rPr>
          <w:color w:val="000000"/>
          <w:sz w:val="27"/>
          <w:szCs w:val="27"/>
        </w:rPr>
        <w:t xml:space="preserve">10. </w:t>
      </w:r>
      <w:r>
        <w:rPr>
          <w:color w:val="000000"/>
          <w:sz w:val="27"/>
          <w:szCs w:val="27"/>
        </w:rPr>
        <w:t>Опубликовать</w:t>
      </w:r>
      <w:r w:rsidRPr="000B2F95">
        <w:rPr>
          <w:color w:val="000000"/>
          <w:sz w:val="27"/>
          <w:szCs w:val="27"/>
        </w:rPr>
        <w:t xml:space="preserve"> настоящее постановление в газете «</w:t>
      </w:r>
      <w:r w:rsidRPr="00371093">
        <w:rPr>
          <w:color w:val="000000"/>
          <w:sz w:val="27"/>
          <w:szCs w:val="27"/>
        </w:rPr>
        <w:t>Муниципальный вестник</w:t>
      </w:r>
      <w:r w:rsidRPr="000B2F95">
        <w:rPr>
          <w:color w:val="000000"/>
          <w:sz w:val="27"/>
          <w:szCs w:val="27"/>
        </w:rPr>
        <w:t xml:space="preserve">» и </w:t>
      </w:r>
      <w:r>
        <w:rPr>
          <w:color w:val="000000"/>
          <w:sz w:val="27"/>
          <w:szCs w:val="27"/>
        </w:rPr>
        <w:t xml:space="preserve">разместить </w:t>
      </w:r>
      <w:r w:rsidRPr="000B2F95">
        <w:rPr>
          <w:color w:val="000000"/>
          <w:sz w:val="27"/>
          <w:szCs w:val="27"/>
        </w:rPr>
        <w:t xml:space="preserve">на официальном сайте Администрации </w:t>
      </w:r>
      <w:r>
        <w:rPr>
          <w:color w:val="000000"/>
          <w:sz w:val="27"/>
          <w:szCs w:val="27"/>
        </w:rPr>
        <w:t>Михайловского муниципального образования в сети «Интернет»</w:t>
      </w:r>
    </w:p>
    <w:p w:rsidR="00570BBA" w:rsidRPr="000B2F95" w:rsidRDefault="00570BBA" w:rsidP="00EE12C2">
      <w:pPr>
        <w:spacing w:line="240" w:lineRule="atLeast"/>
        <w:ind w:firstLine="708"/>
        <w:contextualSpacing/>
        <w:rPr>
          <w:rFonts w:ascii="Times New Roman" w:hAnsi="Times New Roman"/>
          <w:sz w:val="27"/>
          <w:szCs w:val="27"/>
        </w:rPr>
      </w:pPr>
    </w:p>
    <w:p w:rsidR="00570BBA" w:rsidRDefault="00570BBA" w:rsidP="00EE12C2">
      <w:pPr>
        <w:spacing w:line="240" w:lineRule="atLeast"/>
        <w:contextualSpacing/>
        <w:rPr>
          <w:rFonts w:ascii="Times New Roman" w:hAnsi="Times New Roman"/>
          <w:sz w:val="27"/>
          <w:szCs w:val="27"/>
        </w:rPr>
      </w:pPr>
    </w:p>
    <w:p w:rsidR="00570BBA" w:rsidRDefault="00570BBA" w:rsidP="00EE12C2">
      <w:pPr>
        <w:spacing w:line="240" w:lineRule="atLeast"/>
        <w:contextualSpacing/>
        <w:rPr>
          <w:rFonts w:ascii="Times New Roman" w:hAnsi="Times New Roman"/>
          <w:sz w:val="27"/>
          <w:szCs w:val="27"/>
        </w:rPr>
      </w:pPr>
    </w:p>
    <w:p w:rsidR="00570BBA" w:rsidRDefault="00570BBA" w:rsidP="00EE12C2">
      <w:pPr>
        <w:spacing w:line="240" w:lineRule="atLeast"/>
        <w:contextualSpacing/>
        <w:rPr>
          <w:rFonts w:ascii="Times New Roman" w:hAnsi="Times New Roman"/>
          <w:sz w:val="27"/>
          <w:szCs w:val="27"/>
        </w:rPr>
      </w:pPr>
    </w:p>
    <w:p w:rsidR="00570BBA" w:rsidRDefault="00570BBA" w:rsidP="00EE12C2">
      <w:pPr>
        <w:spacing w:line="240" w:lineRule="atLeast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И.о. Главы Михайловского</w:t>
      </w:r>
    </w:p>
    <w:p w:rsidR="00570BBA" w:rsidRDefault="00570BBA" w:rsidP="00EE12C2">
      <w:pPr>
        <w:spacing w:line="240" w:lineRule="atLeast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муниципального образования                                                                         А.Е. Макеев</w:t>
      </w:r>
    </w:p>
    <w:p w:rsidR="00570BBA" w:rsidRDefault="00570BBA" w:rsidP="00980391">
      <w:pPr>
        <w:ind w:firstLine="708"/>
        <w:rPr>
          <w:rFonts w:ascii="Times New Roman" w:hAnsi="Times New Roman"/>
          <w:sz w:val="27"/>
          <w:szCs w:val="27"/>
        </w:rPr>
      </w:pPr>
    </w:p>
    <w:p w:rsidR="00570BBA" w:rsidRDefault="00570BBA" w:rsidP="00980391">
      <w:pPr>
        <w:ind w:firstLine="708"/>
        <w:rPr>
          <w:rFonts w:ascii="Times New Roman" w:hAnsi="Times New Roman"/>
          <w:sz w:val="27"/>
          <w:szCs w:val="27"/>
        </w:rPr>
      </w:pPr>
    </w:p>
    <w:p w:rsidR="00570BBA" w:rsidRPr="00862E91" w:rsidRDefault="00570BBA" w:rsidP="00980391">
      <w:pPr>
        <w:ind w:firstLine="708"/>
        <w:rPr>
          <w:rFonts w:ascii="Times New Roman" w:hAnsi="Times New Roman"/>
          <w:sz w:val="27"/>
          <w:szCs w:val="27"/>
        </w:rPr>
      </w:pPr>
    </w:p>
    <w:sectPr w:rsidR="00570BBA" w:rsidRPr="00862E91" w:rsidSect="004876B7">
      <w:pgSz w:w="11905" w:h="16837"/>
      <w:pgMar w:top="1276" w:right="709" w:bottom="992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BBA" w:rsidRDefault="00570BBA" w:rsidP="00654316">
      <w:pPr>
        <w:spacing w:after="0" w:line="240" w:lineRule="auto"/>
      </w:pPr>
      <w:r>
        <w:separator/>
      </w:r>
    </w:p>
  </w:endnote>
  <w:endnote w:type="continuationSeparator" w:id="1">
    <w:p w:rsidR="00570BBA" w:rsidRDefault="00570BBA" w:rsidP="0065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BBA" w:rsidRDefault="00570BBA" w:rsidP="00654316">
      <w:pPr>
        <w:spacing w:after="0" w:line="240" w:lineRule="auto"/>
      </w:pPr>
      <w:r>
        <w:separator/>
      </w:r>
    </w:p>
  </w:footnote>
  <w:footnote w:type="continuationSeparator" w:id="1">
    <w:p w:rsidR="00570BBA" w:rsidRDefault="00570BBA" w:rsidP="00654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590"/>
    <w:multiLevelType w:val="multilevel"/>
    <w:tmpl w:val="10FC0E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0ABC11A0"/>
    <w:multiLevelType w:val="hybridMultilevel"/>
    <w:tmpl w:val="BEA8B0A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C2A6369"/>
    <w:multiLevelType w:val="multilevel"/>
    <w:tmpl w:val="260E46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3032045"/>
    <w:multiLevelType w:val="hybridMultilevel"/>
    <w:tmpl w:val="72CA15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084CC3"/>
    <w:multiLevelType w:val="multilevel"/>
    <w:tmpl w:val="4E2A033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D2E6D6D"/>
    <w:multiLevelType w:val="hybridMultilevel"/>
    <w:tmpl w:val="72E8B69A"/>
    <w:lvl w:ilvl="0" w:tplc="DF5EC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5FF23CC"/>
    <w:multiLevelType w:val="multilevel"/>
    <w:tmpl w:val="FFF620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9226539"/>
    <w:multiLevelType w:val="multilevel"/>
    <w:tmpl w:val="F754E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2ED1B43"/>
    <w:multiLevelType w:val="hybridMultilevel"/>
    <w:tmpl w:val="D412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F6278A"/>
    <w:multiLevelType w:val="multilevel"/>
    <w:tmpl w:val="04C696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95365B5"/>
    <w:multiLevelType w:val="hybridMultilevel"/>
    <w:tmpl w:val="30E2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1876A2"/>
    <w:multiLevelType w:val="multilevel"/>
    <w:tmpl w:val="F1AE6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686463C"/>
    <w:multiLevelType w:val="multilevel"/>
    <w:tmpl w:val="F1AE6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7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10">
    <w:abstractNumId w:val="12"/>
  </w:num>
  <w:num w:numId="11">
    <w:abstractNumId w:val="13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4D4"/>
    <w:rsid w:val="00001C5A"/>
    <w:rsid w:val="0000244A"/>
    <w:rsid w:val="00003DA3"/>
    <w:rsid w:val="00004A44"/>
    <w:rsid w:val="00010FD3"/>
    <w:rsid w:val="00011104"/>
    <w:rsid w:val="00021B62"/>
    <w:rsid w:val="00027F3F"/>
    <w:rsid w:val="00034FE3"/>
    <w:rsid w:val="00036C3D"/>
    <w:rsid w:val="000526DD"/>
    <w:rsid w:val="000669A5"/>
    <w:rsid w:val="00067EEC"/>
    <w:rsid w:val="000711C0"/>
    <w:rsid w:val="00072E2E"/>
    <w:rsid w:val="00081321"/>
    <w:rsid w:val="000911BE"/>
    <w:rsid w:val="00093190"/>
    <w:rsid w:val="00093C8A"/>
    <w:rsid w:val="000B2D7A"/>
    <w:rsid w:val="000B2F95"/>
    <w:rsid w:val="000B5AC0"/>
    <w:rsid w:val="000B7A23"/>
    <w:rsid w:val="000C4F2E"/>
    <w:rsid w:val="000D1348"/>
    <w:rsid w:val="000D266F"/>
    <w:rsid w:val="000E213F"/>
    <w:rsid w:val="000E541B"/>
    <w:rsid w:val="000E7D25"/>
    <w:rsid w:val="000F421C"/>
    <w:rsid w:val="00101788"/>
    <w:rsid w:val="001139C0"/>
    <w:rsid w:val="00121C02"/>
    <w:rsid w:val="00124FA6"/>
    <w:rsid w:val="00150EA5"/>
    <w:rsid w:val="00152E5E"/>
    <w:rsid w:val="0016318A"/>
    <w:rsid w:val="001645EC"/>
    <w:rsid w:val="0016521E"/>
    <w:rsid w:val="0017752D"/>
    <w:rsid w:val="001816E2"/>
    <w:rsid w:val="00184C12"/>
    <w:rsid w:val="00185CE2"/>
    <w:rsid w:val="00186565"/>
    <w:rsid w:val="00191075"/>
    <w:rsid w:val="001957C2"/>
    <w:rsid w:val="00196C44"/>
    <w:rsid w:val="001A1780"/>
    <w:rsid w:val="001A4EDD"/>
    <w:rsid w:val="001B24C4"/>
    <w:rsid w:val="001B38D4"/>
    <w:rsid w:val="001B4552"/>
    <w:rsid w:val="001C752E"/>
    <w:rsid w:val="001D0901"/>
    <w:rsid w:val="001D364E"/>
    <w:rsid w:val="001F0DED"/>
    <w:rsid w:val="001F212A"/>
    <w:rsid w:val="001F44C1"/>
    <w:rsid w:val="0020432E"/>
    <w:rsid w:val="00205777"/>
    <w:rsid w:val="002136CE"/>
    <w:rsid w:val="00222E39"/>
    <w:rsid w:val="0022394E"/>
    <w:rsid w:val="00226F76"/>
    <w:rsid w:val="00231788"/>
    <w:rsid w:val="00236404"/>
    <w:rsid w:val="00241014"/>
    <w:rsid w:val="00243BEF"/>
    <w:rsid w:val="00257143"/>
    <w:rsid w:val="00261D83"/>
    <w:rsid w:val="0027012B"/>
    <w:rsid w:val="00273646"/>
    <w:rsid w:val="00274DCE"/>
    <w:rsid w:val="00282C4E"/>
    <w:rsid w:val="00284A36"/>
    <w:rsid w:val="00292EC7"/>
    <w:rsid w:val="002A0F57"/>
    <w:rsid w:val="002A1E0D"/>
    <w:rsid w:val="002A3AD3"/>
    <w:rsid w:val="002B1A93"/>
    <w:rsid w:val="002B436E"/>
    <w:rsid w:val="002C487D"/>
    <w:rsid w:val="002C5D40"/>
    <w:rsid w:val="002D2ADA"/>
    <w:rsid w:val="002D5BD4"/>
    <w:rsid w:val="003002ED"/>
    <w:rsid w:val="003016F9"/>
    <w:rsid w:val="00304C9F"/>
    <w:rsid w:val="00354601"/>
    <w:rsid w:val="003551FD"/>
    <w:rsid w:val="00361691"/>
    <w:rsid w:val="003619D0"/>
    <w:rsid w:val="0036211D"/>
    <w:rsid w:val="00366BCE"/>
    <w:rsid w:val="00371093"/>
    <w:rsid w:val="0038296E"/>
    <w:rsid w:val="0038716C"/>
    <w:rsid w:val="0039255E"/>
    <w:rsid w:val="00397FD4"/>
    <w:rsid w:val="003A23A3"/>
    <w:rsid w:val="003B0CB7"/>
    <w:rsid w:val="003B6FC3"/>
    <w:rsid w:val="003C0B57"/>
    <w:rsid w:val="003C1345"/>
    <w:rsid w:val="003C7465"/>
    <w:rsid w:val="003C746D"/>
    <w:rsid w:val="003C7C7A"/>
    <w:rsid w:val="003D08A3"/>
    <w:rsid w:val="003D268B"/>
    <w:rsid w:val="003D453F"/>
    <w:rsid w:val="003D4E95"/>
    <w:rsid w:val="003E3FF8"/>
    <w:rsid w:val="003F3308"/>
    <w:rsid w:val="003F6DBB"/>
    <w:rsid w:val="00400FF2"/>
    <w:rsid w:val="004026D2"/>
    <w:rsid w:val="00403150"/>
    <w:rsid w:val="004037FD"/>
    <w:rsid w:val="00404453"/>
    <w:rsid w:val="004075FF"/>
    <w:rsid w:val="004249D5"/>
    <w:rsid w:val="004255B0"/>
    <w:rsid w:val="004409F9"/>
    <w:rsid w:val="004423A6"/>
    <w:rsid w:val="00451181"/>
    <w:rsid w:val="004537F5"/>
    <w:rsid w:val="00456DC3"/>
    <w:rsid w:val="004577C5"/>
    <w:rsid w:val="004610D6"/>
    <w:rsid w:val="004665D0"/>
    <w:rsid w:val="004675F7"/>
    <w:rsid w:val="004755CE"/>
    <w:rsid w:val="00477745"/>
    <w:rsid w:val="00487436"/>
    <w:rsid w:val="004876B7"/>
    <w:rsid w:val="00494643"/>
    <w:rsid w:val="0049523B"/>
    <w:rsid w:val="004A62FB"/>
    <w:rsid w:val="004A6EB3"/>
    <w:rsid w:val="004C1A26"/>
    <w:rsid w:val="004C43B5"/>
    <w:rsid w:val="004E0AB9"/>
    <w:rsid w:val="004E1BE6"/>
    <w:rsid w:val="004F4B7F"/>
    <w:rsid w:val="004F6997"/>
    <w:rsid w:val="0050727F"/>
    <w:rsid w:val="00511DEA"/>
    <w:rsid w:val="00514E86"/>
    <w:rsid w:val="0051575B"/>
    <w:rsid w:val="005211C5"/>
    <w:rsid w:val="00521AC4"/>
    <w:rsid w:val="00524F4A"/>
    <w:rsid w:val="00530833"/>
    <w:rsid w:val="00541640"/>
    <w:rsid w:val="005477D5"/>
    <w:rsid w:val="00565ACB"/>
    <w:rsid w:val="00566175"/>
    <w:rsid w:val="00570BBA"/>
    <w:rsid w:val="00582CF3"/>
    <w:rsid w:val="005901BC"/>
    <w:rsid w:val="005958B8"/>
    <w:rsid w:val="00596F1C"/>
    <w:rsid w:val="005A0E78"/>
    <w:rsid w:val="005A1010"/>
    <w:rsid w:val="005A2310"/>
    <w:rsid w:val="005A4C1A"/>
    <w:rsid w:val="005A4C38"/>
    <w:rsid w:val="005B00AD"/>
    <w:rsid w:val="005B2C9A"/>
    <w:rsid w:val="005C1F27"/>
    <w:rsid w:val="005C2E74"/>
    <w:rsid w:val="005C2F14"/>
    <w:rsid w:val="005D14DD"/>
    <w:rsid w:val="005D1D36"/>
    <w:rsid w:val="005E490B"/>
    <w:rsid w:val="005F21C2"/>
    <w:rsid w:val="005F2AD9"/>
    <w:rsid w:val="005F79BB"/>
    <w:rsid w:val="00603438"/>
    <w:rsid w:val="0061423E"/>
    <w:rsid w:val="00614BDE"/>
    <w:rsid w:val="00617B44"/>
    <w:rsid w:val="00620C73"/>
    <w:rsid w:val="00622641"/>
    <w:rsid w:val="0062382D"/>
    <w:rsid w:val="00646338"/>
    <w:rsid w:val="00650C8E"/>
    <w:rsid w:val="00650FAF"/>
    <w:rsid w:val="00654316"/>
    <w:rsid w:val="00656EF0"/>
    <w:rsid w:val="00657A9C"/>
    <w:rsid w:val="00660721"/>
    <w:rsid w:val="00660B07"/>
    <w:rsid w:val="00661524"/>
    <w:rsid w:val="00663235"/>
    <w:rsid w:val="00670F73"/>
    <w:rsid w:val="006749F4"/>
    <w:rsid w:val="00681704"/>
    <w:rsid w:val="006869C3"/>
    <w:rsid w:val="00696600"/>
    <w:rsid w:val="00697DDC"/>
    <w:rsid w:val="006A343E"/>
    <w:rsid w:val="006A3FD8"/>
    <w:rsid w:val="006A49A0"/>
    <w:rsid w:val="006B16E1"/>
    <w:rsid w:val="006C7F1C"/>
    <w:rsid w:val="006E6BBB"/>
    <w:rsid w:val="006E7B5A"/>
    <w:rsid w:val="00707BB7"/>
    <w:rsid w:val="0071494A"/>
    <w:rsid w:val="00724C19"/>
    <w:rsid w:val="007265C5"/>
    <w:rsid w:val="00731399"/>
    <w:rsid w:val="00735336"/>
    <w:rsid w:val="00740A59"/>
    <w:rsid w:val="00745D8C"/>
    <w:rsid w:val="00752641"/>
    <w:rsid w:val="00756CF4"/>
    <w:rsid w:val="00760DC6"/>
    <w:rsid w:val="00762802"/>
    <w:rsid w:val="0076719D"/>
    <w:rsid w:val="007767D8"/>
    <w:rsid w:val="007875F0"/>
    <w:rsid w:val="007A24FE"/>
    <w:rsid w:val="007A3EFF"/>
    <w:rsid w:val="007B0565"/>
    <w:rsid w:val="007B1A63"/>
    <w:rsid w:val="007B4439"/>
    <w:rsid w:val="007C0A1B"/>
    <w:rsid w:val="007C0ADA"/>
    <w:rsid w:val="007C4CFD"/>
    <w:rsid w:val="007D0053"/>
    <w:rsid w:val="007E116C"/>
    <w:rsid w:val="007E64D4"/>
    <w:rsid w:val="007E6964"/>
    <w:rsid w:val="007F6C25"/>
    <w:rsid w:val="00803B2A"/>
    <w:rsid w:val="0081134F"/>
    <w:rsid w:val="0082599F"/>
    <w:rsid w:val="008333B4"/>
    <w:rsid w:val="008375D4"/>
    <w:rsid w:val="008461FD"/>
    <w:rsid w:val="008471AD"/>
    <w:rsid w:val="008508EF"/>
    <w:rsid w:val="00854057"/>
    <w:rsid w:val="008561D5"/>
    <w:rsid w:val="0086255F"/>
    <w:rsid w:val="00862E91"/>
    <w:rsid w:val="00862EDA"/>
    <w:rsid w:val="00863C0D"/>
    <w:rsid w:val="00867994"/>
    <w:rsid w:val="00872264"/>
    <w:rsid w:val="00874AA1"/>
    <w:rsid w:val="00896C29"/>
    <w:rsid w:val="008979F7"/>
    <w:rsid w:val="008A09B1"/>
    <w:rsid w:val="008A6E8B"/>
    <w:rsid w:val="008B47FC"/>
    <w:rsid w:val="008C3A38"/>
    <w:rsid w:val="008C6DED"/>
    <w:rsid w:val="008D0A4A"/>
    <w:rsid w:val="008D58B9"/>
    <w:rsid w:val="008D59C6"/>
    <w:rsid w:val="008D74DD"/>
    <w:rsid w:val="008E0FAA"/>
    <w:rsid w:val="008E1B23"/>
    <w:rsid w:val="008E3A78"/>
    <w:rsid w:val="008F0194"/>
    <w:rsid w:val="008F0A7F"/>
    <w:rsid w:val="008F2085"/>
    <w:rsid w:val="008F2761"/>
    <w:rsid w:val="008F35C4"/>
    <w:rsid w:val="008F3EE2"/>
    <w:rsid w:val="008F703C"/>
    <w:rsid w:val="0091008F"/>
    <w:rsid w:val="00910DC4"/>
    <w:rsid w:val="00913A68"/>
    <w:rsid w:val="0092773A"/>
    <w:rsid w:val="0093756D"/>
    <w:rsid w:val="00937A12"/>
    <w:rsid w:val="00941530"/>
    <w:rsid w:val="00941B58"/>
    <w:rsid w:val="009527D9"/>
    <w:rsid w:val="00953EC1"/>
    <w:rsid w:val="00953FC6"/>
    <w:rsid w:val="00956208"/>
    <w:rsid w:val="00961F02"/>
    <w:rsid w:val="00966241"/>
    <w:rsid w:val="00966A9D"/>
    <w:rsid w:val="009702DE"/>
    <w:rsid w:val="0097203B"/>
    <w:rsid w:val="00973987"/>
    <w:rsid w:val="00974BB8"/>
    <w:rsid w:val="0097707B"/>
    <w:rsid w:val="00980391"/>
    <w:rsid w:val="00982BE3"/>
    <w:rsid w:val="00983720"/>
    <w:rsid w:val="009924EC"/>
    <w:rsid w:val="009B533C"/>
    <w:rsid w:val="009B589D"/>
    <w:rsid w:val="009C3651"/>
    <w:rsid w:val="009C663D"/>
    <w:rsid w:val="009D795E"/>
    <w:rsid w:val="009E479E"/>
    <w:rsid w:val="009E5EEC"/>
    <w:rsid w:val="009E7A40"/>
    <w:rsid w:val="009F107E"/>
    <w:rsid w:val="009F3514"/>
    <w:rsid w:val="009F48B0"/>
    <w:rsid w:val="00A17FAC"/>
    <w:rsid w:val="00A27EBD"/>
    <w:rsid w:val="00A420D4"/>
    <w:rsid w:val="00A43E96"/>
    <w:rsid w:val="00A52C83"/>
    <w:rsid w:val="00A56CE1"/>
    <w:rsid w:val="00A603D1"/>
    <w:rsid w:val="00A73319"/>
    <w:rsid w:val="00A77449"/>
    <w:rsid w:val="00A90C5D"/>
    <w:rsid w:val="00AA079C"/>
    <w:rsid w:val="00AA1E5E"/>
    <w:rsid w:val="00AA2689"/>
    <w:rsid w:val="00AC60D7"/>
    <w:rsid w:val="00AD279E"/>
    <w:rsid w:val="00AD5CD2"/>
    <w:rsid w:val="00AD72D6"/>
    <w:rsid w:val="00AE5DC0"/>
    <w:rsid w:val="00AF0AC7"/>
    <w:rsid w:val="00AF26C2"/>
    <w:rsid w:val="00B016B1"/>
    <w:rsid w:val="00B03F6E"/>
    <w:rsid w:val="00B10C4E"/>
    <w:rsid w:val="00B139E5"/>
    <w:rsid w:val="00B15290"/>
    <w:rsid w:val="00B31FDA"/>
    <w:rsid w:val="00B3288A"/>
    <w:rsid w:val="00B32EA8"/>
    <w:rsid w:val="00B34B1B"/>
    <w:rsid w:val="00B37706"/>
    <w:rsid w:val="00B4450F"/>
    <w:rsid w:val="00B470C5"/>
    <w:rsid w:val="00B60248"/>
    <w:rsid w:val="00B66D79"/>
    <w:rsid w:val="00B75A33"/>
    <w:rsid w:val="00B81943"/>
    <w:rsid w:val="00B81AEC"/>
    <w:rsid w:val="00B87B7E"/>
    <w:rsid w:val="00B96646"/>
    <w:rsid w:val="00B977B7"/>
    <w:rsid w:val="00BA1EB1"/>
    <w:rsid w:val="00BA719F"/>
    <w:rsid w:val="00BC1553"/>
    <w:rsid w:val="00BC56BA"/>
    <w:rsid w:val="00BC6CE9"/>
    <w:rsid w:val="00BC7CF6"/>
    <w:rsid w:val="00BD377A"/>
    <w:rsid w:val="00BD717F"/>
    <w:rsid w:val="00BE59B9"/>
    <w:rsid w:val="00BE6CED"/>
    <w:rsid w:val="00BF475C"/>
    <w:rsid w:val="00BF5F32"/>
    <w:rsid w:val="00C06B81"/>
    <w:rsid w:val="00C11D35"/>
    <w:rsid w:val="00C26950"/>
    <w:rsid w:val="00C337ED"/>
    <w:rsid w:val="00C425F4"/>
    <w:rsid w:val="00C44531"/>
    <w:rsid w:val="00C45EF9"/>
    <w:rsid w:val="00C47A30"/>
    <w:rsid w:val="00C53585"/>
    <w:rsid w:val="00C55A89"/>
    <w:rsid w:val="00C65C96"/>
    <w:rsid w:val="00C66970"/>
    <w:rsid w:val="00C714CA"/>
    <w:rsid w:val="00C81E19"/>
    <w:rsid w:val="00C82FCE"/>
    <w:rsid w:val="00C86409"/>
    <w:rsid w:val="00C906B4"/>
    <w:rsid w:val="00C91356"/>
    <w:rsid w:val="00CA2994"/>
    <w:rsid w:val="00CA2FE8"/>
    <w:rsid w:val="00CA5B7D"/>
    <w:rsid w:val="00CA5D73"/>
    <w:rsid w:val="00CA7E9C"/>
    <w:rsid w:val="00CB14EA"/>
    <w:rsid w:val="00CB1557"/>
    <w:rsid w:val="00CB3CE2"/>
    <w:rsid w:val="00CB46FF"/>
    <w:rsid w:val="00CB54C8"/>
    <w:rsid w:val="00CC3311"/>
    <w:rsid w:val="00CC4042"/>
    <w:rsid w:val="00CD052A"/>
    <w:rsid w:val="00CD2960"/>
    <w:rsid w:val="00CD3E26"/>
    <w:rsid w:val="00CF07DF"/>
    <w:rsid w:val="00D01305"/>
    <w:rsid w:val="00D052CE"/>
    <w:rsid w:val="00D13497"/>
    <w:rsid w:val="00D2128A"/>
    <w:rsid w:val="00D24936"/>
    <w:rsid w:val="00D266D2"/>
    <w:rsid w:val="00D320C3"/>
    <w:rsid w:val="00D344B7"/>
    <w:rsid w:val="00D34A55"/>
    <w:rsid w:val="00D41DEC"/>
    <w:rsid w:val="00D42E78"/>
    <w:rsid w:val="00D617CB"/>
    <w:rsid w:val="00D61808"/>
    <w:rsid w:val="00D628A7"/>
    <w:rsid w:val="00D65862"/>
    <w:rsid w:val="00D65C82"/>
    <w:rsid w:val="00D71E7A"/>
    <w:rsid w:val="00D76744"/>
    <w:rsid w:val="00D81895"/>
    <w:rsid w:val="00D8572A"/>
    <w:rsid w:val="00D87812"/>
    <w:rsid w:val="00DA33DD"/>
    <w:rsid w:val="00DA34BA"/>
    <w:rsid w:val="00DA3AC1"/>
    <w:rsid w:val="00DA5159"/>
    <w:rsid w:val="00DA5C56"/>
    <w:rsid w:val="00DB4659"/>
    <w:rsid w:val="00DC4433"/>
    <w:rsid w:val="00DC6E2E"/>
    <w:rsid w:val="00DE0270"/>
    <w:rsid w:val="00DE3E28"/>
    <w:rsid w:val="00DE7DD6"/>
    <w:rsid w:val="00DF3432"/>
    <w:rsid w:val="00DF3CAB"/>
    <w:rsid w:val="00DF41A2"/>
    <w:rsid w:val="00E0068D"/>
    <w:rsid w:val="00E01930"/>
    <w:rsid w:val="00E02AF1"/>
    <w:rsid w:val="00E14B42"/>
    <w:rsid w:val="00E167C2"/>
    <w:rsid w:val="00E2456E"/>
    <w:rsid w:val="00E2785B"/>
    <w:rsid w:val="00E3428C"/>
    <w:rsid w:val="00E35237"/>
    <w:rsid w:val="00E45ABF"/>
    <w:rsid w:val="00E47A53"/>
    <w:rsid w:val="00E53938"/>
    <w:rsid w:val="00E5472D"/>
    <w:rsid w:val="00E57B72"/>
    <w:rsid w:val="00E67369"/>
    <w:rsid w:val="00E73224"/>
    <w:rsid w:val="00E74AC6"/>
    <w:rsid w:val="00E7692A"/>
    <w:rsid w:val="00E8173F"/>
    <w:rsid w:val="00E81DD8"/>
    <w:rsid w:val="00E825DE"/>
    <w:rsid w:val="00E87BF7"/>
    <w:rsid w:val="00E92FA3"/>
    <w:rsid w:val="00E945BE"/>
    <w:rsid w:val="00E95761"/>
    <w:rsid w:val="00E96391"/>
    <w:rsid w:val="00EA3365"/>
    <w:rsid w:val="00EB22ED"/>
    <w:rsid w:val="00EB4251"/>
    <w:rsid w:val="00EB5CE1"/>
    <w:rsid w:val="00EC0A02"/>
    <w:rsid w:val="00EC2EA7"/>
    <w:rsid w:val="00EC4F15"/>
    <w:rsid w:val="00ED0352"/>
    <w:rsid w:val="00ED22BD"/>
    <w:rsid w:val="00ED2A42"/>
    <w:rsid w:val="00EE12C2"/>
    <w:rsid w:val="00EE47BC"/>
    <w:rsid w:val="00EF2E49"/>
    <w:rsid w:val="00EF4DFC"/>
    <w:rsid w:val="00EF5C29"/>
    <w:rsid w:val="00F00A04"/>
    <w:rsid w:val="00F0360A"/>
    <w:rsid w:val="00F051E5"/>
    <w:rsid w:val="00F11A21"/>
    <w:rsid w:val="00F1387C"/>
    <w:rsid w:val="00F14335"/>
    <w:rsid w:val="00F26409"/>
    <w:rsid w:val="00F278C0"/>
    <w:rsid w:val="00F27F18"/>
    <w:rsid w:val="00F32607"/>
    <w:rsid w:val="00F41035"/>
    <w:rsid w:val="00F44546"/>
    <w:rsid w:val="00F4723F"/>
    <w:rsid w:val="00F53907"/>
    <w:rsid w:val="00F56884"/>
    <w:rsid w:val="00F56DB3"/>
    <w:rsid w:val="00F61C0A"/>
    <w:rsid w:val="00F6235C"/>
    <w:rsid w:val="00F623F3"/>
    <w:rsid w:val="00F62ABF"/>
    <w:rsid w:val="00F63431"/>
    <w:rsid w:val="00F645BA"/>
    <w:rsid w:val="00F71184"/>
    <w:rsid w:val="00F73ABB"/>
    <w:rsid w:val="00F82B5C"/>
    <w:rsid w:val="00F852A1"/>
    <w:rsid w:val="00F93A78"/>
    <w:rsid w:val="00F97DBB"/>
    <w:rsid w:val="00FA5520"/>
    <w:rsid w:val="00FB0394"/>
    <w:rsid w:val="00FB615B"/>
    <w:rsid w:val="00FD03F2"/>
    <w:rsid w:val="00FE1B29"/>
    <w:rsid w:val="00FE21D2"/>
    <w:rsid w:val="00FE5C4E"/>
    <w:rsid w:val="00FE679B"/>
    <w:rsid w:val="00FE752D"/>
    <w:rsid w:val="00FF029B"/>
    <w:rsid w:val="00FF4660"/>
    <w:rsid w:val="00F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2C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432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4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5264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67EEC"/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DA33DD"/>
    <w:rPr>
      <w:lang w:eastAsia="en-US"/>
    </w:rPr>
  </w:style>
  <w:style w:type="paragraph" w:styleId="Title">
    <w:name w:val="Title"/>
    <w:basedOn w:val="Normal"/>
    <w:link w:val="TitleChar"/>
    <w:uiPriority w:val="99"/>
    <w:qFormat/>
    <w:rsid w:val="00DF343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F343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366BCE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D72D6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1">
    <w:name w:val="Основной текст1"/>
    <w:basedOn w:val="Normal"/>
    <w:uiPriority w:val="99"/>
    <w:rsid w:val="001C752E"/>
    <w:pPr>
      <w:widowControl w:val="0"/>
      <w:suppressAutoHyphens/>
      <w:spacing w:before="20"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clstext">
    <w:name w:val="clstext"/>
    <w:basedOn w:val="Normal"/>
    <w:uiPriority w:val="99"/>
    <w:rsid w:val="000E54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E5D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3"/>
    <w:uiPriority w:val="99"/>
    <w:locked/>
    <w:rsid w:val="00FF029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FF029B"/>
    <w:pPr>
      <w:shd w:val="clear" w:color="auto" w:fill="FFFFFF"/>
      <w:spacing w:before="300" w:after="720" w:line="240" w:lineRule="atLeast"/>
      <w:ind w:hanging="40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FF029B"/>
    <w:rPr>
      <w:rFonts w:ascii="Times New Roman" w:hAnsi="Times New Roman" w:cs="Times New Roman"/>
      <w:spacing w:val="20"/>
      <w:sz w:val="48"/>
      <w:szCs w:val="48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FF029B"/>
    <w:pPr>
      <w:shd w:val="clear" w:color="auto" w:fill="FFFFFF"/>
      <w:spacing w:after="420" w:line="144" w:lineRule="exact"/>
    </w:pPr>
    <w:rPr>
      <w:rFonts w:ascii="Times New Roman" w:eastAsia="Times New Roman" w:hAnsi="Times New Roman"/>
      <w:spacing w:val="20"/>
      <w:sz w:val="48"/>
      <w:szCs w:val="48"/>
    </w:rPr>
  </w:style>
  <w:style w:type="character" w:customStyle="1" w:styleId="a0">
    <w:name w:val="Основной текст + Полужирный"/>
    <w:basedOn w:val="a"/>
    <w:uiPriority w:val="99"/>
    <w:rsid w:val="00274DCE"/>
    <w:rPr>
      <w:b/>
      <w:bCs/>
      <w:spacing w:val="0"/>
    </w:rPr>
  </w:style>
  <w:style w:type="paragraph" w:customStyle="1" w:styleId="p1">
    <w:name w:val="p1"/>
    <w:basedOn w:val="Normal"/>
    <w:uiPriority w:val="99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9B533C"/>
    <w:rPr>
      <w:rFonts w:cs="Times New Roman"/>
    </w:rPr>
  </w:style>
  <w:style w:type="character" w:customStyle="1" w:styleId="s1">
    <w:name w:val="s1"/>
    <w:basedOn w:val="DefaultParagraphFont"/>
    <w:uiPriority w:val="99"/>
    <w:rsid w:val="009B533C"/>
    <w:rPr>
      <w:rFonts w:cs="Times New Roman"/>
    </w:rPr>
  </w:style>
  <w:style w:type="paragraph" w:customStyle="1" w:styleId="p5">
    <w:name w:val="p5"/>
    <w:basedOn w:val="Normal"/>
    <w:uiPriority w:val="99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DefaultParagraphFont"/>
    <w:uiPriority w:val="99"/>
    <w:rsid w:val="00292EC7"/>
    <w:rPr>
      <w:rFonts w:cs="Times New Roman"/>
    </w:rPr>
  </w:style>
  <w:style w:type="paragraph" w:customStyle="1" w:styleId="p10">
    <w:name w:val="p10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DefaultParagraphFont"/>
    <w:uiPriority w:val="99"/>
    <w:rsid w:val="00292EC7"/>
    <w:rPr>
      <w:rFonts w:cs="Times New Roman"/>
    </w:rPr>
  </w:style>
  <w:style w:type="paragraph" w:customStyle="1" w:styleId="p21">
    <w:name w:val="p21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DefaultParagraphFont"/>
    <w:uiPriority w:val="99"/>
    <w:rsid w:val="00292EC7"/>
    <w:rPr>
      <w:rFonts w:cs="Times New Roman"/>
    </w:rPr>
  </w:style>
  <w:style w:type="paragraph" w:customStyle="1" w:styleId="p7">
    <w:name w:val="p7"/>
    <w:basedOn w:val="Normal"/>
    <w:uiPriority w:val="99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DefaultParagraphFont"/>
    <w:uiPriority w:val="99"/>
    <w:rsid w:val="00292EC7"/>
    <w:rPr>
      <w:rFonts w:cs="Times New Roman"/>
    </w:rPr>
  </w:style>
  <w:style w:type="paragraph" w:customStyle="1" w:styleId="ConsPlusNormal">
    <w:name w:val="ConsPlusNormal"/>
    <w:uiPriority w:val="99"/>
    <w:rsid w:val="00003DA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08132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740A59"/>
    <w:rPr>
      <w:rFonts w:cs="Times New Roman"/>
      <w:b/>
      <w:bCs/>
    </w:rPr>
  </w:style>
  <w:style w:type="paragraph" w:customStyle="1" w:styleId="2">
    <w:name w:val="Основной текст2"/>
    <w:basedOn w:val="Normal"/>
    <w:uiPriority w:val="99"/>
    <w:rsid w:val="00E81DD8"/>
    <w:pPr>
      <w:shd w:val="clear" w:color="auto" w:fill="FFFFFF"/>
      <w:spacing w:before="720" w:after="60" w:line="240" w:lineRule="atLeas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65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431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5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4316"/>
    <w:rPr>
      <w:rFonts w:cs="Times New Roman"/>
    </w:rPr>
  </w:style>
  <w:style w:type="paragraph" w:customStyle="1" w:styleId="formattext">
    <w:name w:val="formattext"/>
    <w:basedOn w:val="Normal"/>
    <w:uiPriority w:val="99"/>
    <w:rsid w:val="00EB2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0B7A23"/>
    <w:rPr>
      <w:rFonts w:cs="Times New Roman"/>
      <w:i/>
      <w:iCs/>
    </w:rPr>
  </w:style>
  <w:style w:type="paragraph" w:customStyle="1" w:styleId="western">
    <w:name w:val="western"/>
    <w:basedOn w:val="Normal"/>
    <w:uiPriority w:val="99"/>
    <w:rsid w:val="009C3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2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2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2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3453">
          <w:marLeft w:val="1276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2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46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9932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3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2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716</Words>
  <Characters>4082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4</cp:revision>
  <cp:lastPrinted>2021-04-21T11:30:00Z</cp:lastPrinted>
  <dcterms:created xsi:type="dcterms:W3CDTF">2021-04-21T07:45:00Z</dcterms:created>
  <dcterms:modified xsi:type="dcterms:W3CDTF">2021-05-18T03:14:00Z</dcterms:modified>
</cp:coreProperties>
</file>